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76D64597" w14:textId="7777777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F66A5F0" w14:textId="77777777" w:rsidR="00F8354F" w:rsidRDefault="00951B3D">
            <w:pPr>
              <w:pStyle w:val="Month"/>
              <w:spacing w:after="40"/>
            </w:pPr>
            <w:r>
              <w:t xml:space="preserve">Updated </w: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>
              <w:t>February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FF8CCD1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51B3D">
              <w:t>2019</w:t>
            </w:r>
            <w:r>
              <w:fldChar w:fldCharType="end"/>
            </w:r>
          </w:p>
        </w:tc>
      </w:tr>
      <w:tr w:rsidR="00F8354F" w14:paraId="07578C6C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5389FA1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8509B03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4C54D4F4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7E022D64A369404F931E9257634681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4B2C5E7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5F1160" w14:textId="77777777" w:rsidR="00F8354F" w:rsidRDefault="0098723B">
            <w:pPr>
              <w:pStyle w:val="Days"/>
            </w:pPr>
            <w:sdt>
              <w:sdtPr>
                <w:id w:val="-1020851123"/>
                <w:placeholder>
                  <w:docPart w:val="1362386363E0E048B814900BB3A8F08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F2A5D46" w14:textId="77777777" w:rsidR="00F8354F" w:rsidRDefault="0098723B">
            <w:pPr>
              <w:pStyle w:val="Days"/>
            </w:pPr>
            <w:sdt>
              <w:sdtPr>
                <w:id w:val="1121034790"/>
                <w:placeholder>
                  <w:docPart w:val="31EA46F1BD71BF4FBE471E9BB041A46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749389F" w14:textId="77777777" w:rsidR="00F8354F" w:rsidRDefault="0098723B">
            <w:pPr>
              <w:pStyle w:val="Days"/>
            </w:pPr>
            <w:sdt>
              <w:sdtPr>
                <w:id w:val="-328132386"/>
                <w:placeholder>
                  <w:docPart w:val="2654D96529D24843B280DE3B69ED6B7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F0DFEB5" w14:textId="77777777" w:rsidR="00F8354F" w:rsidRDefault="0098723B">
            <w:pPr>
              <w:pStyle w:val="Days"/>
            </w:pPr>
            <w:sdt>
              <w:sdtPr>
                <w:id w:val="1241452743"/>
                <w:placeholder>
                  <w:docPart w:val="3D788D3C342BFD4198F4F0BDFF35ABA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6F14284" w14:textId="77777777" w:rsidR="00F8354F" w:rsidRDefault="0098723B">
            <w:pPr>
              <w:pStyle w:val="Days"/>
            </w:pPr>
            <w:sdt>
              <w:sdtPr>
                <w:id w:val="-65336403"/>
                <w:placeholder>
                  <w:docPart w:val="11A85DFB238E484C8AAA9DA5DC765EB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09196D8" w14:textId="77777777" w:rsidR="00F8354F" w:rsidRDefault="0098723B">
            <w:pPr>
              <w:pStyle w:val="Days"/>
            </w:pPr>
            <w:sdt>
              <w:sdtPr>
                <w:id w:val="825547652"/>
                <w:placeholder>
                  <w:docPart w:val="BA136862E9DF4D48941DB051316701A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2D626BDB" w14:textId="77777777" w:rsidTr="00F8354F">
        <w:tc>
          <w:tcPr>
            <w:tcW w:w="714" w:type="pct"/>
            <w:tcBorders>
              <w:bottom w:val="nil"/>
            </w:tcBorders>
          </w:tcPr>
          <w:p w14:paraId="6D7A717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51B3D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603130" w14:textId="77777777" w:rsidR="00951B3D" w:rsidRDefault="00951B3D">
            <w:pPr>
              <w:pStyle w:val="Dates"/>
            </w:pPr>
            <w:r>
              <w:t>Jan 28</w:t>
            </w:r>
          </w:p>
          <w:p w14:paraId="3E4BA63A" w14:textId="77777777" w:rsidR="00951B3D" w:rsidRDefault="00951B3D">
            <w:pPr>
              <w:pStyle w:val="Dates"/>
            </w:pPr>
            <w:r>
              <w:t>Latin America/Ottomans</w:t>
            </w:r>
          </w:p>
          <w:p w14:paraId="7734C3DA" w14:textId="77777777" w:rsidR="00F8354F" w:rsidRDefault="00951B3D">
            <w:pPr>
              <w:pStyle w:val="Dates"/>
            </w:pPr>
            <w:r>
              <w:t>HW: Read pgs. 720-727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>
              <w:instrText>Friday</w:instrText>
            </w:r>
            <w:r w:rsidR="00804FC2">
              <w:fldChar w:fldCharType="end"/>
            </w:r>
            <w:r w:rsidR="00804FC2">
              <w:instrText xml:space="preserve"> = "Monday"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=A2 </w:instrText>
            </w:r>
            <w:r w:rsidR="00804FC2">
              <w:fldChar w:fldCharType="separate"/>
            </w:r>
            <w:r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=A2+1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4A78A8" w14:textId="77777777" w:rsidR="00951B3D" w:rsidRDefault="00951B3D">
            <w:pPr>
              <w:pStyle w:val="Dates"/>
            </w:pPr>
            <w:r>
              <w:t>Jan 29</w:t>
            </w:r>
          </w:p>
          <w:p w14:paraId="4A03A59D" w14:textId="77777777" w:rsidR="00951B3D" w:rsidRDefault="00951B3D">
            <w:pPr>
              <w:pStyle w:val="Dates"/>
            </w:pPr>
            <w:r>
              <w:t>Russia</w:t>
            </w:r>
          </w:p>
          <w:p w14:paraId="08F5570C" w14:textId="77777777" w:rsidR="00F8354F" w:rsidRDefault="00951B3D">
            <w:pPr>
              <w:pStyle w:val="Dates"/>
            </w:pPr>
            <w:r>
              <w:t>HW: Read pgs. 727-732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>
              <w:instrText>Friday</w:instrText>
            </w:r>
            <w:r w:rsidR="00804FC2">
              <w:fldChar w:fldCharType="end"/>
            </w:r>
            <w:r w:rsidR="00804FC2">
              <w:instrText xml:space="preserve"> = "Tuesday"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=B2 </w:instrText>
            </w:r>
            <w:r w:rsidR="00804FC2">
              <w:fldChar w:fldCharType="separate"/>
            </w:r>
            <w:r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=B2+1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192720" w14:textId="77777777" w:rsidR="00951B3D" w:rsidRDefault="00951B3D">
            <w:pPr>
              <w:pStyle w:val="Dates"/>
            </w:pPr>
            <w:r>
              <w:t>Jan 30</w:t>
            </w:r>
          </w:p>
          <w:p w14:paraId="2AFEC035" w14:textId="77777777" w:rsidR="00F8354F" w:rsidRDefault="00951B3D">
            <w:pPr>
              <w:pStyle w:val="Dates"/>
            </w:pPr>
            <w:bookmarkStart w:id="0" w:name="_GoBack"/>
            <w:bookmarkEnd w:id="0"/>
            <w:r>
              <w:t>Cold Day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>
              <w:instrText>Friday</w:instrText>
            </w:r>
            <w:r w:rsidR="00804FC2">
              <w:fldChar w:fldCharType="end"/>
            </w:r>
            <w:r w:rsidR="00804FC2">
              <w:instrText xml:space="preserve"> = "Wednesday"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=C2 </w:instrText>
            </w:r>
            <w:r w:rsidR="00804FC2">
              <w:fldChar w:fldCharType="separate"/>
            </w:r>
            <w:r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=C2+1 </w:instrText>
            </w:r>
            <w:r w:rsidR="00804FC2">
              <w:fldChar w:fldCharType="separate"/>
            </w:r>
            <w:r w:rsidR="00EA45F5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2072F8" w14:textId="77777777" w:rsidR="00951B3D" w:rsidRDefault="00951B3D">
            <w:pPr>
              <w:pStyle w:val="Dates"/>
            </w:pPr>
            <w:r>
              <w:t>Jan 31</w:t>
            </w:r>
          </w:p>
          <w:p w14:paraId="19E75309" w14:textId="77777777" w:rsidR="00951B3D" w:rsidRDefault="00951B3D">
            <w:pPr>
              <w:pStyle w:val="Dates"/>
            </w:pPr>
            <w:r>
              <w:t>Russia/China</w:t>
            </w:r>
          </w:p>
          <w:p w14:paraId="5A6949EC" w14:textId="77777777" w:rsidR="00F8354F" w:rsidRDefault="00951B3D">
            <w:pPr>
              <w:pStyle w:val="Dates"/>
            </w:pPr>
            <w:r>
              <w:t>HW: Read pgs. 732-743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>
              <w:instrText>Friday</w:instrText>
            </w:r>
            <w:r w:rsidR="00804FC2">
              <w:fldChar w:fldCharType="end"/>
            </w:r>
            <w:r w:rsidR="00804FC2">
              <w:instrText xml:space="preserve">= "Thursday"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=D2 </w:instrText>
            </w:r>
            <w:r w:rsidR="00804FC2">
              <w:fldChar w:fldCharType="separate"/>
            </w:r>
            <w:r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=D2+1 </w:instrText>
            </w:r>
            <w:r w:rsidR="00804FC2">
              <w:fldChar w:fldCharType="separate"/>
            </w:r>
            <w:r w:rsidR="00EA45F5">
              <w:rPr>
                <w:noProof/>
              </w:rPr>
              <w:instrText>3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5D1C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51B3D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A45F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A45F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1B3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51B3D">
              <w:rPr>
                <w:noProof/>
              </w:rPr>
              <w:t>1</w:t>
            </w:r>
            <w:r>
              <w:fldChar w:fldCharType="end"/>
            </w:r>
          </w:p>
          <w:p w14:paraId="558DA079" w14:textId="77777777" w:rsidR="00951B3D" w:rsidRDefault="00951B3D">
            <w:pPr>
              <w:pStyle w:val="Dates"/>
            </w:pPr>
            <w:r>
              <w:t>In Class LEQ Due Tuesday</w:t>
            </w:r>
          </w:p>
        </w:tc>
        <w:tc>
          <w:tcPr>
            <w:tcW w:w="714" w:type="pct"/>
            <w:tcBorders>
              <w:bottom w:val="nil"/>
            </w:tcBorders>
          </w:tcPr>
          <w:p w14:paraId="3552325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51B3D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51B3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51B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1B3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51B3D">
              <w:rPr>
                <w:noProof/>
              </w:rPr>
              <w:t>2</w:t>
            </w:r>
            <w:r>
              <w:fldChar w:fldCharType="end"/>
            </w:r>
          </w:p>
        </w:tc>
      </w:tr>
      <w:tr w:rsidR="00F8354F" w14:paraId="1B36C297" w14:textId="77777777" w:rsidTr="00951B3D">
        <w:trPr>
          <w:trHeight w:hRule="exact" w:val="7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D07D2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5D739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294E4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AE2BB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CF6DB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B19AD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8EFAC2" w14:textId="77777777" w:rsidR="00F8354F" w:rsidRDefault="00F8354F"/>
        </w:tc>
      </w:tr>
      <w:tr w:rsidR="00F8354F" w14:paraId="56D201A1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D3D3B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51B3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6E5B3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51B3D">
              <w:rPr>
                <w:noProof/>
              </w:rPr>
              <w:t>4</w:t>
            </w:r>
            <w:r>
              <w:fldChar w:fldCharType="end"/>
            </w:r>
          </w:p>
          <w:p w14:paraId="07AF16BE" w14:textId="77777777" w:rsidR="00951B3D" w:rsidRDefault="00951B3D">
            <w:pPr>
              <w:pStyle w:val="Dates"/>
            </w:pPr>
            <w:r>
              <w:t>East Asia/Japan</w:t>
            </w:r>
          </w:p>
          <w:p w14:paraId="630839DC" w14:textId="77777777" w:rsidR="00951B3D" w:rsidRDefault="00951B3D">
            <w:pPr>
              <w:pStyle w:val="Dates"/>
            </w:pPr>
            <w:r>
              <w:t xml:space="preserve">HW: LEQ Due in Class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A087A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51B3D">
              <w:rPr>
                <w:noProof/>
              </w:rPr>
              <w:t>5</w:t>
            </w:r>
            <w:r>
              <w:fldChar w:fldCharType="end"/>
            </w:r>
          </w:p>
          <w:p w14:paraId="228136F6" w14:textId="77777777" w:rsidR="00951B3D" w:rsidRDefault="00951B3D">
            <w:pPr>
              <w:pStyle w:val="Dates"/>
            </w:pPr>
            <w:r>
              <w:t>Imperialism</w:t>
            </w:r>
          </w:p>
          <w:p w14:paraId="522649AB" w14:textId="77777777" w:rsidR="00951B3D" w:rsidRDefault="00951B3D">
            <w:pPr>
              <w:pStyle w:val="Dates"/>
            </w:pPr>
            <w:r>
              <w:t>HW: Read pgs. 746-753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E4F7D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51B3D">
              <w:rPr>
                <w:noProof/>
              </w:rPr>
              <w:t>6</w:t>
            </w:r>
            <w:r>
              <w:fldChar w:fldCharType="end"/>
            </w:r>
          </w:p>
          <w:p w14:paraId="6804E153" w14:textId="77777777" w:rsidR="00951B3D" w:rsidRDefault="00951B3D">
            <w:pPr>
              <w:pStyle w:val="Dates"/>
            </w:pPr>
            <w:r>
              <w:t>Sophomore Class Registration- In Library!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450E6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51B3D">
              <w:rPr>
                <w:noProof/>
              </w:rPr>
              <w:t>7</w:t>
            </w:r>
            <w:r>
              <w:fldChar w:fldCharType="end"/>
            </w:r>
          </w:p>
          <w:p w14:paraId="5A46A324" w14:textId="77777777" w:rsidR="00951B3D" w:rsidRDefault="00951B3D">
            <w:pPr>
              <w:pStyle w:val="Dates"/>
            </w:pPr>
            <w:r>
              <w:t>India</w:t>
            </w:r>
          </w:p>
          <w:p w14:paraId="62ED837A" w14:textId="77777777" w:rsidR="00951B3D" w:rsidRDefault="00951B3D">
            <w:pPr>
              <w:pStyle w:val="Dates"/>
            </w:pPr>
            <w:r>
              <w:t>HW: Read pgs. 753-762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D9D2A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51B3D">
              <w:rPr>
                <w:noProof/>
              </w:rPr>
              <w:t>8</w:t>
            </w:r>
            <w:r>
              <w:fldChar w:fldCharType="end"/>
            </w:r>
          </w:p>
          <w:p w14:paraId="5B727F98" w14:textId="77777777" w:rsidR="00951B3D" w:rsidRDefault="00951B3D">
            <w:pPr>
              <w:pStyle w:val="Dates"/>
            </w:pPr>
            <w:r>
              <w:t>Africa</w:t>
            </w:r>
          </w:p>
          <w:p w14:paraId="5295D5E4" w14:textId="77777777" w:rsidR="00951B3D" w:rsidRDefault="00951B3D">
            <w:pPr>
              <w:pStyle w:val="Dates"/>
            </w:pPr>
            <w:r>
              <w:t>HW: Read pgs. 763-772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3B665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51B3D">
              <w:rPr>
                <w:noProof/>
              </w:rPr>
              <w:t>9</w:t>
            </w:r>
            <w:r>
              <w:fldChar w:fldCharType="end"/>
            </w:r>
          </w:p>
        </w:tc>
      </w:tr>
      <w:tr w:rsidR="00F8354F" w14:paraId="78CFB173" w14:textId="77777777" w:rsidTr="00951B3D">
        <w:trPr>
          <w:trHeight w:hRule="exact" w:val="29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95582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63A1C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41AEA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D5027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CCA75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3C5DB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E51127" w14:textId="77777777" w:rsidR="00F8354F" w:rsidRDefault="00F8354F"/>
        </w:tc>
      </w:tr>
      <w:tr w:rsidR="00F8354F" w14:paraId="6787653A" w14:textId="77777777" w:rsidTr="00951B3D">
        <w:trPr>
          <w:trHeight w:val="413"/>
        </w:trPr>
        <w:tc>
          <w:tcPr>
            <w:tcW w:w="714" w:type="pct"/>
            <w:tcBorders>
              <w:bottom w:val="nil"/>
            </w:tcBorders>
          </w:tcPr>
          <w:p w14:paraId="52D7700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51B3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F1A21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51B3D">
              <w:rPr>
                <w:noProof/>
              </w:rPr>
              <w:t>11</w:t>
            </w:r>
            <w:r>
              <w:fldChar w:fldCharType="end"/>
            </w:r>
          </w:p>
          <w:p w14:paraId="29E36B1A" w14:textId="77777777" w:rsidR="00951B3D" w:rsidRDefault="00951B3D">
            <w:pPr>
              <w:pStyle w:val="Dates"/>
            </w:pPr>
            <w:r>
              <w:t>DBQ Practice</w:t>
            </w:r>
          </w:p>
        </w:tc>
        <w:tc>
          <w:tcPr>
            <w:tcW w:w="714" w:type="pct"/>
            <w:tcBorders>
              <w:bottom w:val="nil"/>
            </w:tcBorders>
          </w:tcPr>
          <w:p w14:paraId="149080C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51B3D">
              <w:rPr>
                <w:noProof/>
              </w:rPr>
              <w:t>12</w:t>
            </w:r>
            <w:r>
              <w:fldChar w:fldCharType="end"/>
            </w:r>
          </w:p>
          <w:p w14:paraId="06A89B26" w14:textId="77777777" w:rsidR="00951B3D" w:rsidRDefault="00951B3D">
            <w:pPr>
              <w:pStyle w:val="Dates"/>
            </w:pPr>
            <w:r>
              <w:t>Labor Systems</w:t>
            </w:r>
          </w:p>
          <w:p w14:paraId="0D54C046" w14:textId="77777777" w:rsidR="00951B3D" w:rsidRDefault="00951B3D">
            <w:pPr>
              <w:pStyle w:val="Dates"/>
            </w:pPr>
            <w:r>
              <w:t>HW: Chapters 30-32 Reading Guides</w:t>
            </w:r>
          </w:p>
        </w:tc>
        <w:tc>
          <w:tcPr>
            <w:tcW w:w="714" w:type="pct"/>
            <w:tcBorders>
              <w:bottom w:val="nil"/>
            </w:tcBorders>
          </w:tcPr>
          <w:p w14:paraId="0760EB2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51B3D">
              <w:rPr>
                <w:noProof/>
              </w:rPr>
              <w:t>13</w:t>
            </w:r>
            <w:r>
              <w:fldChar w:fldCharType="end"/>
            </w:r>
          </w:p>
          <w:p w14:paraId="2C296FEA" w14:textId="77777777" w:rsidR="00951B3D" w:rsidRPr="00951B3D" w:rsidRDefault="00951B3D">
            <w:pPr>
              <w:pStyle w:val="Dates"/>
              <w:rPr>
                <w:b/>
              </w:rPr>
            </w:pPr>
            <w:r w:rsidRPr="00951B3D">
              <w:rPr>
                <w:b/>
              </w:rPr>
              <w:t>Chapters 30-32 Quiz</w:t>
            </w:r>
          </w:p>
        </w:tc>
        <w:tc>
          <w:tcPr>
            <w:tcW w:w="714" w:type="pct"/>
            <w:tcBorders>
              <w:bottom w:val="nil"/>
            </w:tcBorders>
          </w:tcPr>
          <w:p w14:paraId="4CB7217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51B3D">
              <w:rPr>
                <w:noProof/>
              </w:rPr>
              <w:t>14</w:t>
            </w:r>
            <w:r>
              <w:fldChar w:fldCharType="end"/>
            </w:r>
          </w:p>
          <w:p w14:paraId="288B1085" w14:textId="77777777" w:rsidR="00951B3D" w:rsidRDefault="00951B3D">
            <w:pPr>
              <w:pStyle w:val="Dates"/>
            </w:pPr>
            <w:r>
              <w:t>Review</w:t>
            </w:r>
          </w:p>
        </w:tc>
        <w:tc>
          <w:tcPr>
            <w:tcW w:w="714" w:type="pct"/>
            <w:tcBorders>
              <w:bottom w:val="nil"/>
            </w:tcBorders>
          </w:tcPr>
          <w:p w14:paraId="7A058CB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51B3D">
              <w:rPr>
                <w:noProof/>
              </w:rPr>
              <w:t>15</w:t>
            </w:r>
            <w:r>
              <w:fldChar w:fldCharType="end"/>
            </w:r>
          </w:p>
          <w:p w14:paraId="41F33BFD" w14:textId="77777777" w:rsidR="00951B3D" w:rsidRDefault="00951B3D">
            <w:pPr>
              <w:pStyle w:val="Dates"/>
            </w:pPr>
            <w:r>
              <w:t>No School</w:t>
            </w:r>
          </w:p>
        </w:tc>
        <w:tc>
          <w:tcPr>
            <w:tcW w:w="714" w:type="pct"/>
            <w:tcBorders>
              <w:bottom w:val="nil"/>
            </w:tcBorders>
          </w:tcPr>
          <w:p w14:paraId="2B51431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51B3D">
              <w:rPr>
                <w:noProof/>
              </w:rPr>
              <w:t>16</w:t>
            </w:r>
            <w:r>
              <w:fldChar w:fldCharType="end"/>
            </w:r>
          </w:p>
        </w:tc>
      </w:tr>
      <w:tr w:rsidR="00F8354F" w14:paraId="0098A5F6" w14:textId="77777777" w:rsidTr="00951B3D">
        <w:trPr>
          <w:trHeight w:hRule="exact" w:val="16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4351C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A5858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0163E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61EA5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689EA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9BD87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CC3EF9" w14:textId="77777777" w:rsidR="00F8354F" w:rsidRDefault="00F8354F"/>
        </w:tc>
      </w:tr>
      <w:tr w:rsidR="00F8354F" w14:paraId="27CB122D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23829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51B3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C55CBD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51B3D">
              <w:rPr>
                <w:noProof/>
              </w:rPr>
              <w:t>18</w:t>
            </w:r>
            <w:r>
              <w:fldChar w:fldCharType="end"/>
            </w:r>
          </w:p>
          <w:p w14:paraId="227A25EA" w14:textId="77777777" w:rsidR="00951B3D" w:rsidRDefault="00951B3D">
            <w:pPr>
              <w:pStyle w:val="Dates"/>
            </w:pPr>
            <w:r>
              <w:t>No School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0D52E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51B3D">
              <w:rPr>
                <w:noProof/>
              </w:rPr>
              <w:t>19</w:t>
            </w:r>
            <w:r>
              <w:fldChar w:fldCharType="end"/>
            </w:r>
          </w:p>
          <w:p w14:paraId="713354E4" w14:textId="77777777" w:rsidR="00951B3D" w:rsidRDefault="00951B3D">
            <w:pPr>
              <w:pStyle w:val="Dates"/>
            </w:pPr>
            <w:r>
              <w:t>Review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4CA64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51B3D">
              <w:rPr>
                <w:noProof/>
              </w:rPr>
              <w:t>20</w:t>
            </w:r>
            <w:r>
              <w:fldChar w:fldCharType="end"/>
            </w:r>
          </w:p>
          <w:p w14:paraId="6C9346DB" w14:textId="77777777" w:rsidR="00951B3D" w:rsidRPr="00951B3D" w:rsidRDefault="00951B3D">
            <w:pPr>
              <w:pStyle w:val="Dates"/>
              <w:rPr>
                <w:b/>
              </w:rPr>
            </w:pPr>
            <w:r w:rsidRPr="00951B3D">
              <w:rPr>
                <w:b/>
              </w:rPr>
              <w:t>Period 5 Test MC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123CB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51B3D">
              <w:rPr>
                <w:noProof/>
              </w:rPr>
              <w:t>21</w:t>
            </w:r>
            <w:r>
              <w:fldChar w:fldCharType="end"/>
            </w:r>
          </w:p>
          <w:p w14:paraId="7BAF12F6" w14:textId="77777777" w:rsidR="00951B3D" w:rsidRPr="00951B3D" w:rsidRDefault="00951B3D">
            <w:pPr>
              <w:pStyle w:val="Dates"/>
              <w:rPr>
                <w:b/>
              </w:rPr>
            </w:pPr>
            <w:r w:rsidRPr="00951B3D">
              <w:rPr>
                <w:b/>
              </w:rPr>
              <w:t>Period 5 Test SAQ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775E3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51B3D">
              <w:rPr>
                <w:noProof/>
              </w:rPr>
              <w:t>22</w:t>
            </w:r>
            <w:r>
              <w:fldChar w:fldCharType="end"/>
            </w:r>
          </w:p>
          <w:p w14:paraId="2C65CE07" w14:textId="77777777" w:rsidR="00951B3D" w:rsidRDefault="00951B3D">
            <w:pPr>
              <w:pStyle w:val="Dates"/>
              <w:rPr>
                <w:b/>
              </w:rPr>
            </w:pPr>
            <w:r w:rsidRPr="00951B3D">
              <w:rPr>
                <w:b/>
              </w:rPr>
              <w:t>Period 5 Test LEQ</w:t>
            </w:r>
          </w:p>
          <w:p w14:paraId="589DB3EA" w14:textId="77777777" w:rsidR="00951B3D" w:rsidRPr="00951B3D" w:rsidRDefault="00951B3D">
            <w:pPr>
              <w:pStyle w:val="Dates"/>
            </w:pPr>
            <w:r>
              <w:t>HW: Read pgs. 782-791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0BFBE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51B3D">
              <w:rPr>
                <w:noProof/>
              </w:rPr>
              <w:t>23</w:t>
            </w:r>
            <w:r>
              <w:fldChar w:fldCharType="end"/>
            </w:r>
          </w:p>
        </w:tc>
      </w:tr>
      <w:tr w:rsidR="00F8354F" w14:paraId="104D22B6" w14:textId="77777777" w:rsidTr="00951B3D">
        <w:trPr>
          <w:trHeight w:hRule="exact" w:val="35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85129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27780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33CB4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0B3C7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1A6B0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87E8C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FA8F01" w14:textId="77777777" w:rsidR="00F8354F" w:rsidRDefault="00F8354F"/>
        </w:tc>
      </w:tr>
      <w:tr w:rsidR="00F8354F" w14:paraId="1ADC62E3" w14:textId="77777777" w:rsidTr="00F8354F">
        <w:tc>
          <w:tcPr>
            <w:tcW w:w="714" w:type="pct"/>
            <w:tcBorders>
              <w:bottom w:val="nil"/>
            </w:tcBorders>
          </w:tcPr>
          <w:p w14:paraId="7A3951A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51B3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51B3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1B3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51B3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1B3D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951B3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FE034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51B3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51B3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1B3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51B3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1B3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951B3D">
              <w:rPr>
                <w:noProof/>
              </w:rPr>
              <w:t>25</w:t>
            </w:r>
            <w:r>
              <w:fldChar w:fldCharType="end"/>
            </w:r>
          </w:p>
          <w:p w14:paraId="42CFA60F" w14:textId="77777777" w:rsidR="00951B3D" w:rsidRDefault="00951B3D">
            <w:pPr>
              <w:pStyle w:val="Dates"/>
            </w:pPr>
            <w:r>
              <w:t>World War I</w:t>
            </w:r>
          </w:p>
          <w:p w14:paraId="3322784C" w14:textId="77777777" w:rsidR="00951B3D" w:rsidRDefault="00951B3D">
            <w:pPr>
              <w:pStyle w:val="Dates"/>
            </w:pPr>
            <w:r>
              <w:t>HW: Read pgs. 791-796</w:t>
            </w:r>
          </w:p>
        </w:tc>
        <w:tc>
          <w:tcPr>
            <w:tcW w:w="714" w:type="pct"/>
            <w:tcBorders>
              <w:bottom w:val="nil"/>
            </w:tcBorders>
          </w:tcPr>
          <w:p w14:paraId="4C6DD63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51B3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51B3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1B3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51B3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1B3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51B3D">
              <w:rPr>
                <w:noProof/>
              </w:rPr>
              <w:t>26</w:t>
            </w:r>
            <w:r>
              <w:fldChar w:fldCharType="end"/>
            </w:r>
          </w:p>
          <w:p w14:paraId="2CBF2D28" w14:textId="77777777" w:rsidR="00951B3D" w:rsidRDefault="00951B3D">
            <w:pPr>
              <w:pStyle w:val="Dates"/>
            </w:pPr>
            <w:r>
              <w:t>World War I</w:t>
            </w:r>
          </w:p>
          <w:p w14:paraId="3D342E13" w14:textId="77777777" w:rsidR="00951B3D" w:rsidRDefault="00951B3D">
            <w:pPr>
              <w:pStyle w:val="Dates"/>
            </w:pPr>
            <w:r>
              <w:t>HW: Read pgs. 796-807</w:t>
            </w:r>
          </w:p>
        </w:tc>
        <w:tc>
          <w:tcPr>
            <w:tcW w:w="714" w:type="pct"/>
            <w:tcBorders>
              <w:bottom w:val="nil"/>
            </w:tcBorders>
          </w:tcPr>
          <w:p w14:paraId="15D860E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51B3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51B3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1B3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51B3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1B3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51B3D">
              <w:rPr>
                <w:noProof/>
              </w:rPr>
              <w:t>27</w:t>
            </w:r>
            <w:r>
              <w:fldChar w:fldCharType="end"/>
            </w:r>
          </w:p>
          <w:p w14:paraId="29094047" w14:textId="77777777" w:rsidR="00951B3D" w:rsidRDefault="00951B3D">
            <w:pPr>
              <w:pStyle w:val="Dates"/>
            </w:pPr>
            <w:r>
              <w:t>Russian Revolution</w:t>
            </w:r>
          </w:p>
          <w:p w14:paraId="62F3A188" w14:textId="77777777" w:rsidR="00951B3D" w:rsidRDefault="00951B3D">
            <w:pPr>
              <w:pStyle w:val="Dates"/>
            </w:pPr>
            <w:r>
              <w:t>HW: Read pgs. 813-819</w:t>
            </w:r>
          </w:p>
        </w:tc>
        <w:tc>
          <w:tcPr>
            <w:tcW w:w="714" w:type="pct"/>
            <w:tcBorders>
              <w:bottom w:val="nil"/>
            </w:tcBorders>
          </w:tcPr>
          <w:p w14:paraId="3788D20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51B3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51B3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1B3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51B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951B3D">
              <w:fldChar w:fldCharType="separate"/>
            </w:r>
            <w:r w:rsidR="00951B3D">
              <w:rPr>
                <w:noProof/>
              </w:rPr>
              <w:instrText>28</w:instrText>
            </w:r>
            <w:r>
              <w:fldChar w:fldCharType="end"/>
            </w:r>
            <w:r w:rsidR="00951B3D">
              <w:fldChar w:fldCharType="separate"/>
            </w:r>
            <w:r w:rsidR="00951B3D">
              <w:rPr>
                <w:noProof/>
              </w:rPr>
              <w:t>28</w:t>
            </w:r>
            <w:r>
              <w:fldChar w:fldCharType="end"/>
            </w:r>
          </w:p>
          <w:p w14:paraId="16EDEE13" w14:textId="77777777" w:rsidR="00951B3D" w:rsidRDefault="00951B3D">
            <w:pPr>
              <w:pStyle w:val="Dates"/>
            </w:pPr>
            <w:r>
              <w:t>Postwar World</w:t>
            </w:r>
          </w:p>
          <w:p w14:paraId="40D303BA" w14:textId="77777777" w:rsidR="00951B3D" w:rsidRDefault="00951B3D">
            <w:pPr>
              <w:pStyle w:val="Dates"/>
            </w:pPr>
            <w:r>
              <w:t>HW: Read pgs. 819-823</w:t>
            </w:r>
          </w:p>
        </w:tc>
        <w:tc>
          <w:tcPr>
            <w:tcW w:w="714" w:type="pct"/>
            <w:tcBorders>
              <w:bottom w:val="nil"/>
            </w:tcBorders>
          </w:tcPr>
          <w:p w14:paraId="7A42D294" w14:textId="77777777" w:rsidR="00951B3D" w:rsidRDefault="00951B3D">
            <w:pPr>
              <w:pStyle w:val="Dates"/>
            </w:pPr>
            <w:r>
              <w:t>Mar 1</w:t>
            </w:r>
          </w:p>
          <w:p w14:paraId="70957A10" w14:textId="77777777" w:rsidR="00951B3D" w:rsidRDefault="00951B3D">
            <w:pPr>
              <w:pStyle w:val="Dates"/>
            </w:pPr>
            <w:r>
              <w:t>Postwar World</w:t>
            </w:r>
          </w:p>
          <w:p w14:paraId="3178B338" w14:textId="77777777" w:rsidR="00F8354F" w:rsidRDefault="00951B3D">
            <w:pPr>
              <w:pStyle w:val="Dates"/>
            </w:pPr>
            <w:r>
              <w:t>HW: Read pgs. 823-829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=E10</w:instrText>
            </w:r>
            <w:r w:rsidR="00804FC2">
              <w:fldChar w:fldCharType="separate"/>
            </w:r>
            <w:r>
              <w:rPr>
                <w:noProof/>
              </w:rPr>
              <w:instrText>28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=E10 </w:instrText>
            </w:r>
            <w:r w:rsidR="00804FC2">
              <w:fldChar w:fldCharType="separate"/>
            </w:r>
            <w:r>
              <w:rPr>
                <w:noProof/>
              </w:rPr>
              <w:instrText>28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>
              <w:instrText>28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=E10+1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804B7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51B3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49577668" w14:textId="77777777" w:rsidTr="00951B3D">
        <w:trPr>
          <w:trHeight w:hRule="exact" w:val="27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CA50B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885E4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9631D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031A1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0BB58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409E9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11D64F" w14:textId="77777777" w:rsidR="00F8354F" w:rsidRDefault="00F8354F"/>
        </w:tc>
      </w:tr>
    </w:tbl>
    <w:p w14:paraId="3B66483A" w14:textId="77777777" w:rsidR="00F8354F" w:rsidRDefault="00F8354F">
      <w:pPr>
        <w:pStyle w:val="NoSpacing"/>
      </w:pPr>
    </w:p>
    <w:p w14:paraId="5DEDA7BE" w14:textId="77777777" w:rsidR="00951B3D" w:rsidRDefault="00951B3D">
      <w:pPr>
        <w:pStyle w:val="NoSpacing"/>
      </w:pPr>
    </w:p>
    <w:sectPr w:rsidR="00951B3D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6C2DD" w14:textId="77777777" w:rsidR="0098723B" w:rsidRDefault="0098723B">
      <w:pPr>
        <w:spacing w:before="0" w:after="0"/>
      </w:pPr>
      <w:r>
        <w:separator/>
      </w:r>
    </w:p>
  </w:endnote>
  <w:endnote w:type="continuationSeparator" w:id="0">
    <w:p w14:paraId="0B180A67" w14:textId="77777777" w:rsidR="0098723B" w:rsidRDefault="009872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91112" w14:textId="77777777" w:rsidR="0098723B" w:rsidRDefault="0098723B">
      <w:pPr>
        <w:spacing w:before="0" w:after="0"/>
      </w:pPr>
      <w:r>
        <w:separator/>
      </w:r>
    </w:p>
  </w:footnote>
  <w:footnote w:type="continuationSeparator" w:id="0">
    <w:p w14:paraId="16642416" w14:textId="77777777" w:rsidR="0098723B" w:rsidRDefault="009872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9"/>
    <w:docVar w:name="MonthStart" w:val="2/1/19"/>
  </w:docVars>
  <w:rsids>
    <w:rsidRoot w:val="00951B3D"/>
    <w:rsid w:val="000958A4"/>
    <w:rsid w:val="003B46B4"/>
    <w:rsid w:val="007F7A5D"/>
    <w:rsid w:val="00804FC2"/>
    <w:rsid w:val="00951B3D"/>
    <w:rsid w:val="0098723B"/>
    <w:rsid w:val="00CA55E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88B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lexandra.thiessen/Library/Containers/com.microsoft.Word/Data/Library/Caches/1033/TM16382977/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022D64A369404F931E925763468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775F-FD2C-3648-968E-92A2B117CA05}"/>
      </w:docPartPr>
      <w:docPartBody>
        <w:p w:rsidR="00000000" w:rsidRDefault="00530FF6">
          <w:pPr>
            <w:pStyle w:val="7E022D64A369404F931E9257634681F6"/>
          </w:pPr>
          <w:r>
            <w:t>Sunday</w:t>
          </w:r>
        </w:p>
      </w:docPartBody>
    </w:docPart>
    <w:docPart>
      <w:docPartPr>
        <w:name w:val="1362386363E0E048B814900BB3A8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5266-3036-234D-B608-652754ABED7D}"/>
      </w:docPartPr>
      <w:docPartBody>
        <w:p w:rsidR="00000000" w:rsidRDefault="00530FF6">
          <w:pPr>
            <w:pStyle w:val="1362386363E0E048B814900BB3A8F082"/>
          </w:pPr>
          <w:r>
            <w:t>Monday</w:t>
          </w:r>
        </w:p>
      </w:docPartBody>
    </w:docPart>
    <w:docPart>
      <w:docPartPr>
        <w:name w:val="31EA46F1BD71BF4FBE471E9BB041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A0C4-79DB-BC48-A039-8A43D8623D1E}"/>
      </w:docPartPr>
      <w:docPartBody>
        <w:p w:rsidR="00000000" w:rsidRDefault="00530FF6">
          <w:pPr>
            <w:pStyle w:val="31EA46F1BD71BF4FBE471E9BB041A465"/>
          </w:pPr>
          <w:r>
            <w:t>Tuesday</w:t>
          </w:r>
        </w:p>
      </w:docPartBody>
    </w:docPart>
    <w:docPart>
      <w:docPartPr>
        <w:name w:val="2654D96529D24843B280DE3B69ED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4AD9-7001-E340-A387-E7B59CB6EB30}"/>
      </w:docPartPr>
      <w:docPartBody>
        <w:p w:rsidR="00000000" w:rsidRDefault="00530FF6">
          <w:pPr>
            <w:pStyle w:val="2654D96529D24843B280DE3B69ED6B7C"/>
          </w:pPr>
          <w:r>
            <w:t>Wednesday</w:t>
          </w:r>
        </w:p>
      </w:docPartBody>
    </w:docPart>
    <w:docPart>
      <w:docPartPr>
        <w:name w:val="3D788D3C342BFD4198F4F0BDFF35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8BA25-9A7E-044B-8064-9B77C6FEDF1E}"/>
      </w:docPartPr>
      <w:docPartBody>
        <w:p w:rsidR="00000000" w:rsidRDefault="00530FF6">
          <w:pPr>
            <w:pStyle w:val="3D788D3C342BFD4198F4F0BDFF35ABA4"/>
          </w:pPr>
          <w:r>
            <w:t>Thursday</w:t>
          </w:r>
        </w:p>
      </w:docPartBody>
    </w:docPart>
    <w:docPart>
      <w:docPartPr>
        <w:name w:val="11A85DFB238E484C8AAA9DA5DC765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29CC-6FFC-4D48-B1D9-3A39EE5CE51C}"/>
      </w:docPartPr>
      <w:docPartBody>
        <w:p w:rsidR="00000000" w:rsidRDefault="00530FF6">
          <w:pPr>
            <w:pStyle w:val="11A85DFB238E484C8AAA9DA5DC765EB3"/>
          </w:pPr>
          <w:r>
            <w:t>Friday</w:t>
          </w:r>
        </w:p>
      </w:docPartBody>
    </w:docPart>
    <w:docPart>
      <w:docPartPr>
        <w:name w:val="BA136862E9DF4D48941DB0513167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2EC6-7311-CC4E-AAAB-83345E9ABC4B}"/>
      </w:docPartPr>
      <w:docPartBody>
        <w:p w:rsidR="00000000" w:rsidRDefault="00530FF6">
          <w:pPr>
            <w:pStyle w:val="BA136862E9DF4D48941DB051316701A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F6"/>
    <w:rsid w:val="0053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22D64A369404F931E9257634681F6">
    <w:name w:val="7E022D64A369404F931E9257634681F6"/>
  </w:style>
  <w:style w:type="paragraph" w:customStyle="1" w:styleId="1362386363E0E048B814900BB3A8F082">
    <w:name w:val="1362386363E0E048B814900BB3A8F082"/>
  </w:style>
  <w:style w:type="paragraph" w:customStyle="1" w:styleId="31EA46F1BD71BF4FBE471E9BB041A465">
    <w:name w:val="31EA46F1BD71BF4FBE471E9BB041A465"/>
  </w:style>
  <w:style w:type="paragraph" w:customStyle="1" w:styleId="2654D96529D24843B280DE3B69ED6B7C">
    <w:name w:val="2654D96529D24843B280DE3B69ED6B7C"/>
  </w:style>
  <w:style w:type="paragraph" w:customStyle="1" w:styleId="3D788D3C342BFD4198F4F0BDFF35ABA4">
    <w:name w:val="3D788D3C342BFD4198F4F0BDFF35ABA4"/>
  </w:style>
  <w:style w:type="paragraph" w:customStyle="1" w:styleId="11A85DFB238E484C8AAA9DA5DC765EB3">
    <w:name w:val="11A85DFB238E484C8AAA9DA5DC765EB3"/>
  </w:style>
  <w:style w:type="paragraph" w:customStyle="1" w:styleId="BA136862E9DF4D48941DB051316701AE">
    <w:name w:val="BA136862E9DF4D48941DB051316701AE"/>
  </w:style>
  <w:style w:type="paragraph" w:customStyle="1" w:styleId="5477DB1AFB9259419386E1DD4AAB8572">
    <w:name w:val="5477DB1AFB9259419386E1DD4AAB8572"/>
  </w:style>
  <w:style w:type="paragraph" w:customStyle="1" w:styleId="01DF5FC3B61068418E211617F6F72AEA">
    <w:name w:val="01DF5FC3B61068418E211617F6F72AEA"/>
  </w:style>
  <w:style w:type="paragraph" w:customStyle="1" w:styleId="F5A30D80DB11284DA0821B63228C62DF">
    <w:name w:val="F5A30D80DB11284DA0821B63228C62DF"/>
  </w:style>
  <w:style w:type="paragraph" w:customStyle="1" w:styleId="F6E7ACF47F185D438C89823C2457C89B">
    <w:name w:val="F6E7ACF47F185D438C89823C2457C89B"/>
  </w:style>
  <w:style w:type="paragraph" w:customStyle="1" w:styleId="02FFA726019D5D4BB949145BF24A37CC">
    <w:name w:val="02FFA726019D5D4BB949145BF24A37CC"/>
  </w:style>
  <w:style w:type="paragraph" w:customStyle="1" w:styleId="98BB228600365742ACA9BE4DCF24A9FD">
    <w:name w:val="98BB228600365742ACA9BE4DCF24A9FD"/>
  </w:style>
  <w:style w:type="paragraph" w:customStyle="1" w:styleId="4F6546570226AE49B194CE5B4BC58673">
    <w:name w:val="4F6546570226AE49B194CE5B4BC58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33F1-2F75-444F-99BF-547A6A9F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6</TotalTime>
  <Pages>1</Pages>
  <Words>387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2019-01-30T22:42:00Z</dcterms:created>
  <dcterms:modified xsi:type="dcterms:W3CDTF">2019-01-30T22:52:00Z</dcterms:modified>
  <cp:category/>
</cp:coreProperties>
</file>