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11632DF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D91EA42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60ED4">
              <w:t>March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1D4F05E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60ED4">
              <w:t>2019</w:t>
            </w:r>
            <w:r>
              <w:fldChar w:fldCharType="end"/>
            </w:r>
          </w:p>
        </w:tc>
      </w:tr>
      <w:tr w:rsidR="00F8354F" w14:paraId="5D3F76A3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BAA5DFF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1E4AFF8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0E58DFC3" w14:textId="77777777" w:rsidTr="00960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90FEDEF62953A144A11870A06D421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6B7383C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DF53AA7" w14:textId="77777777" w:rsidR="00F8354F" w:rsidRDefault="000B1BAF">
            <w:pPr>
              <w:pStyle w:val="Days"/>
            </w:pPr>
            <w:sdt>
              <w:sdtPr>
                <w:id w:val="-1020851123"/>
                <w:placeholder>
                  <w:docPart w:val="329D863926C9F1458A1191662C3D375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D7DEE0" w14:textId="77777777" w:rsidR="00F8354F" w:rsidRDefault="000B1BAF">
            <w:pPr>
              <w:pStyle w:val="Days"/>
            </w:pPr>
            <w:sdt>
              <w:sdtPr>
                <w:id w:val="1121034790"/>
                <w:placeholder>
                  <w:docPart w:val="AD60BA2162A7CF4ABEFCD586296AF78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B8E18C8" w14:textId="77777777" w:rsidR="00F8354F" w:rsidRDefault="000B1BAF">
            <w:pPr>
              <w:pStyle w:val="Days"/>
            </w:pPr>
            <w:sdt>
              <w:sdtPr>
                <w:id w:val="-328132386"/>
                <w:placeholder>
                  <w:docPart w:val="DB2C7EA58C804B4A9CB0D57AC472670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5598F97" w14:textId="77777777" w:rsidR="00F8354F" w:rsidRDefault="000B1BAF">
            <w:pPr>
              <w:pStyle w:val="Days"/>
            </w:pPr>
            <w:sdt>
              <w:sdtPr>
                <w:id w:val="1241452743"/>
                <w:placeholder>
                  <w:docPart w:val="D8E64BC3F790264EA710A8E94D90EE7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7E67318" w14:textId="77777777" w:rsidR="00F8354F" w:rsidRDefault="000B1BAF">
            <w:pPr>
              <w:pStyle w:val="Days"/>
            </w:pPr>
            <w:sdt>
              <w:sdtPr>
                <w:id w:val="-65336403"/>
                <w:placeholder>
                  <w:docPart w:val="EBE0DBF04C820C47BF0A83A5D2F768C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EDA0E05" w14:textId="77777777" w:rsidR="00F8354F" w:rsidRDefault="000B1BAF">
            <w:pPr>
              <w:pStyle w:val="Days"/>
            </w:pPr>
            <w:sdt>
              <w:sdtPr>
                <w:id w:val="825547652"/>
                <w:placeholder>
                  <w:docPart w:val="E77E995D60325A4F892340DD3FC190A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4F95FAAC" w14:textId="77777777" w:rsidTr="00960ED4">
        <w:tc>
          <w:tcPr>
            <w:tcW w:w="714" w:type="pct"/>
            <w:tcBorders>
              <w:bottom w:val="nil"/>
            </w:tcBorders>
          </w:tcPr>
          <w:p w14:paraId="028CFEC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ED4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15ED7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ED4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60E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4375F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ED4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60E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10D0F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ED4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60E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5F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2D0D2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ED4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60E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5DD22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ED4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5F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ED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60ED4">
              <w:rPr>
                <w:noProof/>
              </w:rPr>
              <w:t>1</w:t>
            </w:r>
            <w:r>
              <w:fldChar w:fldCharType="end"/>
            </w:r>
          </w:p>
          <w:p w14:paraId="4E54054C" w14:textId="77777777" w:rsidR="00960ED4" w:rsidRDefault="00960ED4" w:rsidP="00960ED4">
            <w:pPr>
              <w:pStyle w:val="Dates"/>
            </w:pPr>
            <w:r>
              <w:t>Postwar World</w:t>
            </w:r>
          </w:p>
          <w:p w14:paraId="085C1A71" w14:textId="77777777" w:rsidR="00960ED4" w:rsidRDefault="00960ED4" w:rsidP="00960ED4">
            <w:pPr>
              <w:pStyle w:val="Dates"/>
            </w:pPr>
            <w:r>
              <w:t>HW: Read pgs. 823-829</w:t>
            </w:r>
          </w:p>
        </w:tc>
        <w:tc>
          <w:tcPr>
            <w:tcW w:w="714" w:type="pct"/>
            <w:tcBorders>
              <w:bottom w:val="nil"/>
            </w:tcBorders>
          </w:tcPr>
          <w:p w14:paraId="506F0EC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0ED4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60ED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60E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ED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60ED4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14:paraId="060A0F51" w14:textId="77777777" w:rsidTr="00960ED4">
        <w:trPr>
          <w:trHeight w:hRule="exact" w:val="2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BE7C4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B2FA9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459A7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44FA5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44AD5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BB360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158131" w14:textId="77777777" w:rsidR="00F8354F" w:rsidRDefault="00F8354F"/>
        </w:tc>
      </w:tr>
      <w:tr w:rsidR="00F8354F" w14:paraId="4D5C615B" w14:textId="77777777" w:rsidTr="00960ED4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FA5A1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60E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5ED8A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60ED4">
              <w:rPr>
                <w:noProof/>
              </w:rPr>
              <w:t>4</w:t>
            </w:r>
            <w:r>
              <w:fldChar w:fldCharType="end"/>
            </w:r>
          </w:p>
          <w:p w14:paraId="2EAA76A1" w14:textId="77777777" w:rsidR="00960ED4" w:rsidRDefault="00960ED4">
            <w:pPr>
              <w:pStyle w:val="Dates"/>
            </w:pPr>
            <w:r>
              <w:t>Ideologies</w:t>
            </w:r>
          </w:p>
          <w:p w14:paraId="5C95D0E9" w14:textId="77777777" w:rsidR="00960ED4" w:rsidRDefault="00960ED4" w:rsidP="00960ED4">
            <w:pPr>
              <w:pStyle w:val="Dates"/>
            </w:pPr>
            <w:r>
              <w:t>HW: Read pgs. 832-840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7C587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60ED4">
              <w:rPr>
                <w:noProof/>
              </w:rPr>
              <w:t>5</w:t>
            </w:r>
            <w:r>
              <w:fldChar w:fldCharType="end"/>
            </w:r>
          </w:p>
          <w:p w14:paraId="0F5BB3D7" w14:textId="77777777" w:rsidR="00960ED4" w:rsidRDefault="00960ED4">
            <w:pPr>
              <w:pStyle w:val="Dates"/>
            </w:pPr>
            <w:r>
              <w:t>Nationalism</w:t>
            </w:r>
          </w:p>
          <w:p w14:paraId="4C0EFF78" w14:textId="77777777" w:rsidR="00960ED4" w:rsidRDefault="00960ED4">
            <w:pPr>
              <w:pStyle w:val="Dates"/>
            </w:pPr>
            <w:r>
              <w:t>HW: Read pgs. 841-852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6B798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60ED4">
              <w:rPr>
                <w:noProof/>
              </w:rPr>
              <w:t>6</w:t>
            </w:r>
            <w:r>
              <w:fldChar w:fldCharType="end"/>
            </w:r>
          </w:p>
          <w:p w14:paraId="14232A0F" w14:textId="77777777" w:rsidR="00960ED4" w:rsidRDefault="00960ED4">
            <w:pPr>
              <w:pStyle w:val="Dates"/>
            </w:pPr>
            <w:r>
              <w:t>Nationalism</w:t>
            </w:r>
          </w:p>
          <w:p w14:paraId="24114377" w14:textId="77777777" w:rsidR="00960ED4" w:rsidRDefault="00960ED4">
            <w:pPr>
              <w:pStyle w:val="Dates"/>
            </w:pPr>
            <w:r>
              <w:t>HW: Chapters 33-35 Reading Guides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55E0A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60ED4">
              <w:rPr>
                <w:noProof/>
              </w:rPr>
              <w:t>7</w:t>
            </w:r>
            <w:r>
              <w:fldChar w:fldCharType="end"/>
            </w:r>
          </w:p>
          <w:p w14:paraId="0A9952C0" w14:textId="77777777" w:rsidR="00960ED4" w:rsidRDefault="00960ED4" w:rsidP="00960ED4">
            <w:pPr>
              <w:pStyle w:val="Dates"/>
            </w:pPr>
            <w:r>
              <w:t>In Class LEQ Due Tuesday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8339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60ED4">
              <w:rPr>
                <w:noProof/>
              </w:rPr>
              <w:t>8</w:t>
            </w:r>
            <w:r>
              <w:fldChar w:fldCharType="end"/>
            </w:r>
          </w:p>
          <w:p w14:paraId="50AF14C5" w14:textId="77777777" w:rsidR="00960ED4" w:rsidRPr="00960ED4" w:rsidRDefault="00960ED4">
            <w:pPr>
              <w:pStyle w:val="Dates"/>
              <w:rPr>
                <w:b/>
              </w:rPr>
            </w:pPr>
            <w:r w:rsidRPr="00960ED4">
              <w:rPr>
                <w:b/>
              </w:rPr>
              <w:t>Chapters 33-35 Quiz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BCB44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60ED4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14:paraId="5E529825" w14:textId="77777777" w:rsidTr="00960ED4">
        <w:trPr>
          <w:trHeight w:hRule="exact" w:val="18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0FB2E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502A4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71D8B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934A1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8ECA0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E9F8D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FC18DD" w14:textId="77777777" w:rsidR="00F8354F" w:rsidRDefault="00F8354F"/>
        </w:tc>
      </w:tr>
      <w:tr w:rsidR="00F8354F" w14:paraId="4620A1C3" w14:textId="77777777" w:rsidTr="00960ED4">
        <w:tc>
          <w:tcPr>
            <w:tcW w:w="714" w:type="pct"/>
            <w:tcBorders>
              <w:bottom w:val="nil"/>
            </w:tcBorders>
          </w:tcPr>
          <w:p w14:paraId="21A3B6A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60ED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A418F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60ED4">
              <w:rPr>
                <w:noProof/>
              </w:rPr>
              <w:t>11</w:t>
            </w:r>
            <w:r>
              <w:fldChar w:fldCharType="end"/>
            </w:r>
          </w:p>
          <w:p w14:paraId="525F6B57" w14:textId="77777777" w:rsidR="00960ED4" w:rsidRDefault="00960ED4">
            <w:pPr>
              <w:pStyle w:val="Dates"/>
            </w:pPr>
            <w:r>
              <w:t>World War II</w:t>
            </w:r>
          </w:p>
          <w:p w14:paraId="31A5C2BF" w14:textId="77777777" w:rsidR="00960ED4" w:rsidRDefault="00960ED4">
            <w:pPr>
              <w:pStyle w:val="Dates"/>
            </w:pPr>
            <w:r>
              <w:t>HW: Read pgs. 856-862</w:t>
            </w:r>
          </w:p>
        </w:tc>
        <w:tc>
          <w:tcPr>
            <w:tcW w:w="714" w:type="pct"/>
            <w:tcBorders>
              <w:bottom w:val="nil"/>
            </w:tcBorders>
          </w:tcPr>
          <w:p w14:paraId="3F2CE09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60ED4">
              <w:rPr>
                <w:noProof/>
              </w:rPr>
              <w:t>12</w:t>
            </w:r>
            <w:r>
              <w:fldChar w:fldCharType="end"/>
            </w:r>
          </w:p>
          <w:p w14:paraId="37B009F2" w14:textId="77777777" w:rsidR="00960ED4" w:rsidRDefault="00960ED4">
            <w:pPr>
              <w:pStyle w:val="Dates"/>
            </w:pPr>
            <w:r>
              <w:t>World War II</w:t>
            </w:r>
          </w:p>
          <w:p w14:paraId="777A58A2" w14:textId="77777777" w:rsidR="00960ED4" w:rsidRDefault="00960ED4">
            <w:pPr>
              <w:pStyle w:val="Dates"/>
            </w:pPr>
            <w:r>
              <w:t>HW: Read pgs. 862-875</w:t>
            </w:r>
          </w:p>
        </w:tc>
        <w:tc>
          <w:tcPr>
            <w:tcW w:w="714" w:type="pct"/>
            <w:tcBorders>
              <w:bottom w:val="nil"/>
            </w:tcBorders>
          </w:tcPr>
          <w:p w14:paraId="2BA7493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60ED4">
              <w:rPr>
                <w:noProof/>
              </w:rPr>
              <w:t>13</w:t>
            </w:r>
            <w:r>
              <w:fldChar w:fldCharType="end"/>
            </w:r>
          </w:p>
          <w:p w14:paraId="4BB1BC3E" w14:textId="77777777" w:rsidR="00960ED4" w:rsidRDefault="00960ED4">
            <w:pPr>
              <w:pStyle w:val="Dates"/>
            </w:pPr>
            <w:r>
              <w:t>Cold War</w:t>
            </w:r>
          </w:p>
          <w:p w14:paraId="7C8F85DD" w14:textId="77777777" w:rsidR="00960ED4" w:rsidRDefault="00960ED4">
            <w:pPr>
              <w:pStyle w:val="Dates"/>
            </w:pPr>
            <w:r>
              <w:t>HW: Read pgs. 875-882</w:t>
            </w:r>
            <w:r>
              <w:t>r</w:t>
            </w:r>
          </w:p>
        </w:tc>
        <w:tc>
          <w:tcPr>
            <w:tcW w:w="714" w:type="pct"/>
            <w:tcBorders>
              <w:bottom w:val="nil"/>
            </w:tcBorders>
          </w:tcPr>
          <w:p w14:paraId="290F6C5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60ED4">
              <w:rPr>
                <w:noProof/>
              </w:rPr>
              <w:t>14</w:t>
            </w:r>
            <w:r>
              <w:fldChar w:fldCharType="end"/>
            </w:r>
          </w:p>
          <w:p w14:paraId="4FBC2597" w14:textId="77777777" w:rsidR="00960ED4" w:rsidRDefault="00960ED4">
            <w:pPr>
              <w:pStyle w:val="Dates"/>
            </w:pPr>
            <w:r>
              <w:t>Cold War</w:t>
            </w:r>
          </w:p>
          <w:p w14:paraId="7FFADF7A" w14:textId="77777777" w:rsidR="00960ED4" w:rsidRDefault="00960ED4">
            <w:pPr>
              <w:pStyle w:val="Dates"/>
            </w:pPr>
            <w:r>
              <w:t>HW: Read pgs. 889-894</w:t>
            </w:r>
          </w:p>
        </w:tc>
        <w:tc>
          <w:tcPr>
            <w:tcW w:w="714" w:type="pct"/>
            <w:tcBorders>
              <w:bottom w:val="nil"/>
            </w:tcBorders>
          </w:tcPr>
          <w:p w14:paraId="565C526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60ED4">
              <w:rPr>
                <w:noProof/>
              </w:rPr>
              <w:t>15</w:t>
            </w:r>
            <w:r>
              <w:fldChar w:fldCharType="end"/>
            </w:r>
          </w:p>
          <w:p w14:paraId="2ED29988" w14:textId="77777777" w:rsidR="00960ED4" w:rsidRDefault="00960ED4">
            <w:pPr>
              <w:pStyle w:val="Dates"/>
            </w:pPr>
            <w:r>
              <w:t>No School</w:t>
            </w:r>
          </w:p>
        </w:tc>
        <w:tc>
          <w:tcPr>
            <w:tcW w:w="714" w:type="pct"/>
            <w:tcBorders>
              <w:bottom w:val="nil"/>
            </w:tcBorders>
          </w:tcPr>
          <w:p w14:paraId="6058B4E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60ED4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14:paraId="4CBAFC30" w14:textId="77777777" w:rsidTr="00960ED4">
        <w:trPr>
          <w:trHeight w:hRule="exact" w:val="23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EA973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B92AD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AC998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8A7E6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20DFC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35E0B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FB6769" w14:textId="77777777" w:rsidR="00F8354F" w:rsidRDefault="00F8354F"/>
        </w:tc>
      </w:tr>
      <w:tr w:rsidR="00F8354F" w14:paraId="575622B3" w14:textId="77777777" w:rsidTr="00960ED4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699D7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60ED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CBE5B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60ED4">
              <w:rPr>
                <w:noProof/>
              </w:rPr>
              <w:t>18</w:t>
            </w:r>
            <w:r>
              <w:fldChar w:fldCharType="end"/>
            </w:r>
          </w:p>
          <w:p w14:paraId="3B39138C" w14:textId="77777777" w:rsidR="00960ED4" w:rsidRDefault="00960ED4">
            <w:pPr>
              <w:pStyle w:val="Dates"/>
            </w:pPr>
            <w:r>
              <w:t>India</w:t>
            </w:r>
          </w:p>
          <w:p w14:paraId="17AFA8D2" w14:textId="77777777" w:rsidR="00960ED4" w:rsidRDefault="00960ED4">
            <w:pPr>
              <w:pStyle w:val="Dates"/>
            </w:pPr>
            <w:r>
              <w:t>HW: Read pgs. 894-900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EC344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60ED4">
              <w:rPr>
                <w:noProof/>
              </w:rPr>
              <w:t>19</w:t>
            </w:r>
            <w:r>
              <w:fldChar w:fldCharType="end"/>
            </w:r>
          </w:p>
          <w:p w14:paraId="289ED6F9" w14:textId="77777777" w:rsidR="00960ED4" w:rsidRDefault="00960ED4">
            <w:pPr>
              <w:pStyle w:val="Dates"/>
            </w:pPr>
            <w:r>
              <w:t>Middle East</w:t>
            </w:r>
          </w:p>
          <w:p w14:paraId="70A9CAFF" w14:textId="77777777" w:rsidR="00960ED4" w:rsidRDefault="00960ED4">
            <w:pPr>
              <w:pStyle w:val="Dates"/>
            </w:pPr>
            <w:r>
              <w:t>HW: Read pgs. 900-908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DD8FD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60ED4">
              <w:rPr>
                <w:noProof/>
              </w:rPr>
              <w:t>20</w:t>
            </w:r>
            <w:r>
              <w:fldChar w:fldCharType="end"/>
            </w:r>
          </w:p>
          <w:p w14:paraId="1AE45160" w14:textId="77777777" w:rsidR="00960ED4" w:rsidRDefault="00960ED4">
            <w:pPr>
              <w:pStyle w:val="Dates"/>
            </w:pPr>
            <w:r>
              <w:t>In Class LEQ Due Friday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1285A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60ED4">
              <w:rPr>
                <w:noProof/>
              </w:rPr>
              <w:t>21</w:t>
            </w:r>
            <w:r>
              <w:fldChar w:fldCharType="end"/>
            </w:r>
          </w:p>
          <w:p w14:paraId="159F015C" w14:textId="77777777" w:rsidR="00960ED4" w:rsidRDefault="00960ED4">
            <w:pPr>
              <w:pStyle w:val="Dates"/>
            </w:pPr>
            <w:r>
              <w:t>Africa</w:t>
            </w:r>
          </w:p>
          <w:p w14:paraId="1003F327" w14:textId="77777777" w:rsidR="00960ED4" w:rsidRDefault="00960ED4">
            <w:pPr>
              <w:pStyle w:val="Dates"/>
            </w:pPr>
            <w:r>
              <w:t>HW: Read pgs. 912-920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93D2A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60ED4">
              <w:rPr>
                <w:noProof/>
              </w:rPr>
              <w:t>22</w:t>
            </w:r>
            <w:r>
              <w:fldChar w:fldCharType="end"/>
            </w:r>
          </w:p>
          <w:p w14:paraId="7C04D59C" w14:textId="77777777" w:rsidR="00960ED4" w:rsidRDefault="00960ED4">
            <w:pPr>
              <w:pStyle w:val="Dates"/>
            </w:pPr>
            <w:r>
              <w:t>Latin America</w:t>
            </w:r>
          </w:p>
          <w:p w14:paraId="6083C16D" w14:textId="77777777" w:rsidR="00960ED4" w:rsidRDefault="00960ED4">
            <w:pPr>
              <w:pStyle w:val="Dates"/>
            </w:pPr>
            <w:r>
              <w:t>HW: Read pgs. 920-928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A057D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60ED4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14:paraId="56178FA0" w14:textId="77777777" w:rsidTr="00960ED4">
        <w:trPr>
          <w:trHeight w:hRule="exact" w:val="37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7E203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A5D89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73A63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BCB27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1796A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FBAEE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71C823" w14:textId="77777777" w:rsidR="00F8354F" w:rsidRDefault="00F8354F"/>
        </w:tc>
      </w:tr>
      <w:tr w:rsidR="00F8354F" w14:paraId="06485637" w14:textId="77777777" w:rsidTr="00960ED4">
        <w:tc>
          <w:tcPr>
            <w:tcW w:w="714" w:type="pct"/>
            <w:tcBorders>
              <w:bottom w:val="nil"/>
            </w:tcBorders>
          </w:tcPr>
          <w:p w14:paraId="60EDCDB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60ED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60ED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60ED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ED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60ED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F977C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60ED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60ED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60ED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ED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60ED4">
              <w:rPr>
                <w:noProof/>
              </w:rPr>
              <w:t>25</w:t>
            </w:r>
            <w:r>
              <w:fldChar w:fldCharType="end"/>
            </w:r>
          </w:p>
          <w:p w14:paraId="067459F9" w14:textId="77777777" w:rsidR="00960ED4" w:rsidRDefault="00960ED4">
            <w:pPr>
              <w:pStyle w:val="Dates"/>
            </w:pPr>
            <w:r>
              <w:t>Spring Break</w:t>
            </w:r>
          </w:p>
        </w:tc>
        <w:tc>
          <w:tcPr>
            <w:tcW w:w="714" w:type="pct"/>
            <w:tcBorders>
              <w:bottom w:val="nil"/>
            </w:tcBorders>
          </w:tcPr>
          <w:p w14:paraId="38AC48A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60ED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60ED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60ED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ED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60ED4">
              <w:rPr>
                <w:noProof/>
              </w:rPr>
              <w:t>26</w:t>
            </w:r>
            <w:r>
              <w:fldChar w:fldCharType="end"/>
            </w:r>
          </w:p>
          <w:p w14:paraId="446CD68F" w14:textId="77777777" w:rsidR="00960ED4" w:rsidRDefault="00960ED4">
            <w:pPr>
              <w:pStyle w:val="Dates"/>
            </w:pPr>
            <w:r>
              <w:t>Spring Break</w:t>
            </w:r>
          </w:p>
        </w:tc>
        <w:tc>
          <w:tcPr>
            <w:tcW w:w="714" w:type="pct"/>
            <w:tcBorders>
              <w:bottom w:val="nil"/>
            </w:tcBorders>
          </w:tcPr>
          <w:p w14:paraId="1E70114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60ED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60ED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60ED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ED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60ED4">
              <w:rPr>
                <w:noProof/>
              </w:rPr>
              <w:t>27</w:t>
            </w:r>
            <w:r>
              <w:fldChar w:fldCharType="end"/>
            </w:r>
          </w:p>
          <w:p w14:paraId="4C52B444" w14:textId="77777777" w:rsidR="00960ED4" w:rsidRDefault="00960ED4">
            <w:pPr>
              <w:pStyle w:val="Dates"/>
            </w:pPr>
            <w:r>
              <w:t>Spring Break</w:t>
            </w:r>
          </w:p>
        </w:tc>
        <w:tc>
          <w:tcPr>
            <w:tcW w:w="714" w:type="pct"/>
            <w:tcBorders>
              <w:bottom w:val="nil"/>
            </w:tcBorders>
          </w:tcPr>
          <w:p w14:paraId="1BDA83C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60ED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60ED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60ED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960ED4">
              <w:fldChar w:fldCharType="separate"/>
            </w:r>
            <w:r w:rsidR="00960ED4">
              <w:rPr>
                <w:noProof/>
              </w:rPr>
              <w:instrText>28</w:instrText>
            </w:r>
            <w:r>
              <w:fldChar w:fldCharType="end"/>
            </w:r>
            <w:r w:rsidR="00960ED4">
              <w:fldChar w:fldCharType="separate"/>
            </w:r>
            <w:r w:rsidR="00960ED4">
              <w:rPr>
                <w:noProof/>
              </w:rPr>
              <w:t>28</w:t>
            </w:r>
            <w:r>
              <w:fldChar w:fldCharType="end"/>
            </w:r>
          </w:p>
          <w:p w14:paraId="28FD1792" w14:textId="77777777" w:rsidR="00960ED4" w:rsidRDefault="00960ED4">
            <w:pPr>
              <w:pStyle w:val="Dates"/>
            </w:pPr>
            <w:r>
              <w:t>Spring Break</w:t>
            </w:r>
          </w:p>
        </w:tc>
        <w:tc>
          <w:tcPr>
            <w:tcW w:w="714" w:type="pct"/>
            <w:tcBorders>
              <w:bottom w:val="nil"/>
            </w:tcBorders>
          </w:tcPr>
          <w:p w14:paraId="107E061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60ED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60ED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60ED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ED4">
              <w:rPr>
                <w:noProof/>
              </w:rPr>
              <w:instrText>29</w:instrText>
            </w:r>
            <w:r>
              <w:fldChar w:fldCharType="end"/>
            </w:r>
            <w:r w:rsidR="00960ED4">
              <w:fldChar w:fldCharType="separate"/>
            </w:r>
            <w:r w:rsidR="00960ED4">
              <w:rPr>
                <w:noProof/>
              </w:rPr>
              <w:t>29</w:t>
            </w:r>
            <w:r>
              <w:fldChar w:fldCharType="end"/>
            </w:r>
          </w:p>
          <w:p w14:paraId="4DBBA5B3" w14:textId="77777777" w:rsidR="00960ED4" w:rsidRDefault="00960ED4">
            <w:pPr>
              <w:pStyle w:val="Dates"/>
            </w:pPr>
            <w:r>
              <w:t>Spring Break</w:t>
            </w:r>
          </w:p>
        </w:tc>
        <w:tc>
          <w:tcPr>
            <w:tcW w:w="714" w:type="pct"/>
            <w:tcBorders>
              <w:bottom w:val="nil"/>
            </w:tcBorders>
          </w:tcPr>
          <w:p w14:paraId="32D0909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60ED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60ED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0E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60ED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0ED4">
              <w:rPr>
                <w:noProof/>
              </w:rPr>
              <w:instrText>30</w:instrText>
            </w:r>
            <w:r>
              <w:fldChar w:fldCharType="end"/>
            </w:r>
            <w:r w:rsidR="00960ED4">
              <w:fldChar w:fldCharType="separate"/>
            </w:r>
            <w:r w:rsidR="00960ED4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14:paraId="31152A35" w14:textId="77777777" w:rsidTr="00960ED4">
        <w:trPr>
          <w:trHeight w:hRule="exact" w:val="28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202F8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CC4D0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B49AA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9CE11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73F7A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F0F31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AAE4B7" w14:textId="77777777" w:rsidR="00F8354F" w:rsidRDefault="00F8354F"/>
        </w:tc>
      </w:tr>
    </w:tbl>
    <w:p w14:paraId="1400F20C" w14:textId="77777777" w:rsidR="00F8354F" w:rsidRDefault="00F8354F">
      <w:pPr>
        <w:pStyle w:val="NoSpacing"/>
      </w:pPr>
      <w:bookmarkStart w:id="0" w:name="_GoBack"/>
      <w:bookmarkEnd w:id="0"/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BC8A" w14:textId="77777777" w:rsidR="000B1BAF" w:rsidRDefault="000B1BAF">
      <w:pPr>
        <w:spacing w:before="0" w:after="0"/>
      </w:pPr>
      <w:r>
        <w:separator/>
      </w:r>
    </w:p>
  </w:endnote>
  <w:endnote w:type="continuationSeparator" w:id="0">
    <w:p w14:paraId="702AC4FD" w14:textId="77777777" w:rsidR="000B1BAF" w:rsidRDefault="000B1B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E679A" w14:textId="77777777" w:rsidR="000B1BAF" w:rsidRDefault="000B1BAF">
      <w:pPr>
        <w:spacing w:before="0" w:after="0"/>
      </w:pPr>
      <w:r>
        <w:separator/>
      </w:r>
    </w:p>
  </w:footnote>
  <w:footnote w:type="continuationSeparator" w:id="0">
    <w:p w14:paraId="3EC494B8" w14:textId="77777777" w:rsidR="000B1BAF" w:rsidRDefault="000B1BA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9"/>
    <w:docVar w:name="MonthStart" w:val="3/1/19"/>
  </w:docVars>
  <w:rsids>
    <w:rsidRoot w:val="00960ED4"/>
    <w:rsid w:val="000958A4"/>
    <w:rsid w:val="000B1BAF"/>
    <w:rsid w:val="003B46B4"/>
    <w:rsid w:val="007F7A5D"/>
    <w:rsid w:val="00804FC2"/>
    <w:rsid w:val="00960ED4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E1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lexandra.thiessen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FEDEF62953A144A11870A06D42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76E-E211-E342-A5AA-F04CBF979CC2}"/>
      </w:docPartPr>
      <w:docPartBody>
        <w:p w:rsidR="00000000" w:rsidRDefault="00D36903">
          <w:pPr>
            <w:pStyle w:val="90FEDEF62953A144A11870A06D421CF6"/>
          </w:pPr>
          <w:r>
            <w:t>Sunday</w:t>
          </w:r>
        </w:p>
      </w:docPartBody>
    </w:docPart>
    <w:docPart>
      <w:docPartPr>
        <w:name w:val="329D863926C9F1458A1191662C3D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4199-4012-B049-A6FE-3ACCE2159C89}"/>
      </w:docPartPr>
      <w:docPartBody>
        <w:p w:rsidR="00000000" w:rsidRDefault="00D36903">
          <w:pPr>
            <w:pStyle w:val="329D863926C9F1458A1191662C3D3754"/>
          </w:pPr>
          <w:r>
            <w:t>Monday</w:t>
          </w:r>
        </w:p>
      </w:docPartBody>
    </w:docPart>
    <w:docPart>
      <w:docPartPr>
        <w:name w:val="AD60BA2162A7CF4ABEFCD586296A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6495-4264-C142-BB51-3227A3FFB830}"/>
      </w:docPartPr>
      <w:docPartBody>
        <w:p w:rsidR="00000000" w:rsidRDefault="00D36903">
          <w:pPr>
            <w:pStyle w:val="AD60BA2162A7CF4ABEFCD586296AF783"/>
          </w:pPr>
          <w:r>
            <w:t>Tuesday</w:t>
          </w:r>
        </w:p>
      </w:docPartBody>
    </w:docPart>
    <w:docPart>
      <w:docPartPr>
        <w:name w:val="DB2C7EA58C804B4A9CB0D57AC472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22B9-ECBB-914E-A47A-89FA062E1707}"/>
      </w:docPartPr>
      <w:docPartBody>
        <w:p w:rsidR="00000000" w:rsidRDefault="00D36903">
          <w:pPr>
            <w:pStyle w:val="DB2C7EA58C804B4A9CB0D57AC472670C"/>
          </w:pPr>
          <w:r>
            <w:t>Wednesday</w:t>
          </w:r>
        </w:p>
      </w:docPartBody>
    </w:docPart>
    <w:docPart>
      <w:docPartPr>
        <w:name w:val="D8E64BC3F790264EA710A8E94D90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0847-E451-3946-83AE-2932969DB3E1}"/>
      </w:docPartPr>
      <w:docPartBody>
        <w:p w:rsidR="00000000" w:rsidRDefault="00D36903">
          <w:pPr>
            <w:pStyle w:val="D8E64BC3F790264EA710A8E94D90EE71"/>
          </w:pPr>
          <w:r>
            <w:t>Thursday</w:t>
          </w:r>
        </w:p>
      </w:docPartBody>
    </w:docPart>
    <w:docPart>
      <w:docPartPr>
        <w:name w:val="EBE0DBF04C820C47BF0A83A5D2F7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0C1E-AE65-0846-AB6B-63E14255E9CB}"/>
      </w:docPartPr>
      <w:docPartBody>
        <w:p w:rsidR="00000000" w:rsidRDefault="00D36903">
          <w:pPr>
            <w:pStyle w:val="EBE0DBF04C820C47BF0A83A5D2F768C1"/>
          </w:pPr>
          <w:r>
            <w:t>Friday</w:t>
          </w:r>
        </w:p>
      </w:docPartBody>
    </w:docPart>
    <w:docPart>
      <w:docPartPr>
        <w:name w:val="E77E995D60325A4F892340DD3FC1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585C-1652-4949-A3A2-9F192CCD9632}"/>
      </w:docPartPr>
      <w:docPartBody>
        <w:p w:rsidR="00000000" w:rsidRDefault="00D36903">
          <w:pPr>
            <w:pStyle w:val="E77E995D60325A4F892340DD3FC190A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3"/>
    <w:rsid w:val="00D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FEDEF62953A144A11870A06D421CF6">
    <w:name w:val="90FEDEF62953A144A11870A06D421CF6"/>
  </w:style>
  <w:style w:type="paragraph" w:customStyle="1" w:styleId="329D863926C9F1458A1191662C3D3754">
    <w:name w:val="329D863926C9F1458A1191662C3D3754"/>
  </w:style>
  <w:style w:type="paragraph" w:customStyle="1" w:styleId="AD60BA2162A7CF4ABEFCD586296AF783">
    <w:name w:val="AD60BA2162A7CF4ABEFCD586296AF783"/>
  </w:style>
  <w:style w:type="paragraph" w:customStyle="1" w:styleId="DB2C7EA58C804B4A9CB0D57AC472670C">
    <w:name w:val="DB2C7EA58C804B4A9CB0D57AC472670C"/>
  </w:style>
  <w:style w:type="paragraph" w:customStyle="1" w:styleId="D8E64BC3F790264EA710A8E94D90EE71">
    <w:name w:val="D8E64BC3F790264EA710A8E94D90EE71"/>
  </w:style>
  <w:style w:type="paragraph" w:customStyle="1" w:styleId="EBE0DBF04C820C47BF0A83A5D2F768C1">
    <w:name w:val="EBE0DBF04C820C47BF0A83A5D2F768C1"/>
  </w:style>
  <w:style w:type="paragraph" w:customStyle="1" w:styleId="E77E995D60325A4F892340DD3FC190A5">
    <w:name w:val="E77E995D60325A4F892340DD3FC190A5"/>
  </w:style>
  <w:style w:type="paragraph" w:customStyle="1" w:styleId="333ED239DC6AE840AD6DB51C6DD831EE">
    <w:name w:val="333ED239DC6AE840AD6DB51C6DD831EE"/>
  </w:style>
  <w:style w:type="paragraph" w:customStyle="1" w:styleId="5046FA55CAC5514881925CBDDE19FC4F">
    <w:name w:val="5046FA55CAC5514881925CBDDE19FC4F"/>
  </w:style>
  <w:style w:type="paragraph" w:customStyle="1" w:styleId="26B39613EB76A049911DCFB8F9F3FE7E">
    <w:name w:val="26B39613EB76A049911DCFB8F9F3FE7E"/>
  </w:style>
  <w:style w:type="paragraph" w:customStyle="1" w:styleId="B9C1292FA6FCB040B1FA3FBE5AF4F6D0">
    <w:name w:val="B9C1292FA6FCB040B1FA3FBE5AF4F6D0"/>
  </w:style>
  <w:style w:type="paragraph" w:customStyle="1" w:styleId="3C35103AE06C9243A1AEFC10D94A19FB">
    <w:name w:val="3C35103AE06C9243A1AEFC10D94A19FB"/>
  </w:style>
  <w:style w:type="paragraph" w:customStyle="1" w:styleId="F1202ED3E4B06F4D8EBD789E000F88BE">
    <w:name w:val="F1202ED3E4B06F4D8EBD789E000F88BE"/>
  </w:style>
  <w:style w:type="paragraph" w:customStyle="1" w:styleId="061314ED9A01C64F972573F56F3354B7">
    <w:name w:val="061314ED9A01C64F972573F56F335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9F6D-6378-7647-86D5-9FD24835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3</TotalTime>
  <Pages>1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2019-01-30T22:52:00Z</dcterms:created>
  <dcterms:modified xsi:type="dcterms:W3CDTF">2019-01-30T23:01:00Z</dcterms:modified>
  <cp:category/>
</cp:coreProperties>
</file>